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D52225">
        <w:t>СЕВДОРАН АДЕМ АСАН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D52225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D52225">
        <w:t xml:space="preserve">     </w:t>
      </w:r>
      <w:r w:rsidR="003A65A9">
        <w:t xml:space="preserve">Ул. </w:t>
      </w:r>
      <w:r w:rsidR="00D52225">
        <w:t>Първа</w:t>
      </w:r>
      <w:r w:rsidR="00613439">
        <w:t xml:space="preserve"> №</w:t>
      </w:r>
      <w:r w:rsidR="00D52225">
        <w:t>33 А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D52225">
        <w:rPr>
          <w:b/>
        </w:rPr>
        <w:t>2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52225" w:rsidRPr="005B1C39" w:rsidRDefault="009B720A" w:rsidP="00D52225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D52225">
        <w:t>с. Голеш,</w:t>
      </w:r>
    </w:p>
    <w:p w:rsidR="00D52225" w:rsidRDefault="00D52225" w:rsidP="00D52225">
      <w:r>
        <w:rPr>
          <w:lang w:val="en-US"/>
        </w:rPr>
        <w:t xml:space="preserve">                              </w:t>
      </w:r>
      <w:r>
        <w:t xml:space="preserve">             Ул. Първа №33 А </w:t>
      </w:r>
    </w:p>
    <w:p w:rsidR="005142AD" w:rsidRDefault="005142AD" w:rsidP="00D5222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52225">
        <w:t>69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CD" w:rsidRDefault="009A51CD">
      <w:r>
        <w:separator/>
      </w:r>
    </w:p>
  </w:endnote>
  <w:endnote w:type="continuationSeparator" w:id="0">
    <w:p w:rsidR="009A51CD" w:rsidRDefault="009A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CD" w:rsidRDefault="009A51CD">
      <w:r>
        <w:separator/>
      </w:r>
    </w:p>
  </w:footnote>
  <w:footnote w:type="continuationSeparator" w:id="0">
    <w:p w:rsidR="009A51CD" w:rsidRDefault="009A5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A51C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2017-10-05T07:20:00Z</cp:lastPrinted>
  <dcterms:created xsi:type="dcterms:W3CDTF">2017-10-05T07:22:00Z</dcterms:created>
  <dcterms:modified xsi:type="dcterms:W3CDTF">2017-10-05T07:22:00Z</dcterms:modified>
</cp:coreProperties>
</file>